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3000" w:firstLineChars="1250"/>
        <w:jc w:val="left"/>
        <w:rPr>
          <w:rFonts w:ascii="宋体" w:hAnsi="宋体" w:cs="Courier New"/>
          <w:color w:val="000000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eastAsia="zh-CN"/>
        </w:rPr>
        <w:t>八、</w:t>
      </w:r>
      <w:r>
        <w:rPr>
          <w:rFonts w:hint="eastAsia" w:ascii="宋体" w:hAnsi="宋体" w:cs="Courier New"/>
          <w:color w:val="000000"/>
          <w:kern w:val="0"/>
          <w:sz w:val="24"/>
          <w:szCs w:val="24"/>
        </w:rPr>
        <w:t>投标货物分项报价明细表</w:t>
      </w:r>
    </w:p>
    <w:p>
      <w:pPr>
        <w:adjustRightInd w:val="0"/>
        <w:snapToGrid w:val="0"/>
        <w:spacing w:line="360" w:lineRule="auto"/>
        <w:ind w:firstLine="3000" w:firstLineChars="1250"/>
        <w:jc w:val="left"/>
        <w:rPr>
          <w:rFonts w:hAnsi="宋体"/>
          <w:bCs/>
          <w:color w:val="000000"/>
          <w:sz w:val="24"/>
          <w:szCs w:val="24"/>
        </w:rPr>
      </w:pPr>
    </w:p>
    <w:tbl>
      <w:tblPr>
        <w:tblStyle w:val="4"/>
        <w:tblW w:w="97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524"/>
        <w:gridCol w:w="1048"/>
        <w:gridCol w:w="1177"/>
        <w:gridCol w:w="1829"/>
        <w:gridCol w:w="1479"/>
        <w:gridCol w:w="1336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数量及单位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74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会议室音响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YMIOO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THK-F8II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会议室音响支架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YMIOO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JSC-300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二合一影院处理中心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YMIOO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THK-501A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六通道独立功放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YMIOO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PA-6200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7500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电源时序开关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YMIOO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PR380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无线一拖二、话筒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YMIOO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K-900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一拖四无线会议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YMIOO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CM5380/CM7380T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  <w:bookmarkStart w:id="0" w:name="_GoBack"/>
            <w:bookmarkEnd w:id="0"/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机柜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华腾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HDA6642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室内全彩LED屏单元板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强力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巨彩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室内全彩Q2.0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232560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视频控制器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诺瓦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V900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创联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A-200AF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4675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全彩LED转换板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诺瓦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V600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全彩LED控制卡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诺瓦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MRV300Q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LED屏其他辅材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海康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威视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DS-1LN5E-S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拼接控制器机箱</w:t>
            </w:r>
          </w:p>
        </w:tc>
        <w:tc>
          <w:tcPr>
            <w:tcW w:w="104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海康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威视</w:t>
            </w:r>
          </w:p>
        </w:tc>
        <w:tc>
          <w:tcPr>
            <w:tcW w:w="1177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DS-C10S-S11/E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数据中心软件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海康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威视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iVMS-4200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拼接控制器输出板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海康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威视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DS-C10S-HI4T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块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教学教研视频同步互动软件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现代中庆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在线互动课堂软件</w:t>
            </w: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V1.0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室内LED显示屏支架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自制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显卡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七彩虹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GT730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笔记本电脑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戴尔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3568R-1625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移动操作台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华腾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HD-CZT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装饰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自制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自制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145m2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30450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音频线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一线丰旭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YX-5214TV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卷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台式电脑机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戴尔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3669-24N8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4700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音响设备辅材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一线丰旭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卡农头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批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62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合计</w:t>
            </w: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：肆拾陆万捌仟圆整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745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 w:cs="Courier New"/>
          <w:color w:val="000000"/>
          <w:kern w:val="0"/>
          <w:sz w:val="24"/>
          <w:szCs w:val="24"/>
        </w:rPr>
      </w:pPr>
      <w:r>
        <w:rPr>
          <w:rFonts w:hint="eastAsia" w:ascii="宋体" w:hAnsi="宋体" w:cs="Courier New"/>
          <w:color w:val="000000"/>
          <w:kern w:val="0"/>
          <w:sz w:val="24"/>
          <w:szCs w:val="24"/>
        </w:rPr>
        <w:t>说明：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Courier New"/>
          <w:color w:val="000000"/>
          <w:kern w:val="0"/>
          <w:sz w:val="24"/>
          <w:szCs w:val="24"/>
        </w:rPr>
      </w:pPr>
      <w:r>
        <w:rPr>
          <w:rFonts w:hint="eastAsia" w:ascii="宋体" w:hAnsi="宋体" w:cs="Courier New"/>
          <w:color w:val="000000"/>
          <w:kern w:val="0"/>
          <w:sz w:val="24"/>
          <w:szCs w:val="24"/>
        </w:rPr>
        <w:t>1．供货内容尽可能详细，涉及配件、备品、备件的应在备注中列出。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Courier New"/>
          <w:color w:val="000000"/>
          <w:kern w:val="0"/>
          <w:sz w:val="24"/>
          <w:szCs w:val="24"/>
        </w:rPr>
      </w:pPr>
      <w:r>
        <w:rPr>
          <w:rFonts w:hint="eastAsia" w:ascii="宋体" w:hAnsi="宋体" w:cs="Courier New"/>
          <w:color w:val="000000"/>
          <w:kern w:val="0"/>
          <w:sz w:val="24"/>
          <w:szCs w:val="24"/>
        </w:rPr>
        <w:t>2．此表将随中标结果公告一并公示，请供应商认真填写。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43546"/>
    <w:rsid w:val="0DBE76B6"/>
    <w:rsid w:val="0F6F7EB5"/>
    <w:rsid w:val="393435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2018-09-26T03:50:00Z</dcterms:created>
  <dc:creator>Administrator</dc:creator>
  <cp:lastModifiedBy>G-L-P</cp:lastModifiedBy>
  <cp:lastPrinted>2018-09-26T04:10:03Z</cp:lastPrinted>
  <dcterms:modified xsi:type="dcterms:W3CDTF">2018-09-26T04:13:26Z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